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41" w:rsidRPr="009B1AAD" w:rsidRDefault="00C87F41" w:rsidP="002E6596">
      <w:pPr>
        <w:jc w:val="center"/>
        <w:rPr>
          <w:b/>
          <w:sz w:val="36"/>
          <w:szCs w:val="36"/>
        </w:rPr>
      </w:pPr>
      <w:r w:rsidRPr="009B1AAD">
        <w:rPr>
          <w:rFonts w:hint="eastAsia"/>
          <w:b/>
          <w:sz w:val="36"/>
          <w:szCs w:val="36"/>
        </w:rPr>
        <w:t>北京市医疗保险转诊单</w:t>
      </w:r>
    </w:p>
    <w:p w:rsidR="00C87F41" w:rsidRDefault="00C87F41" w:rsidP="00164FA7">
      <w:pPr>
        <w:spacing w:line="360" w:lineRule="auto"/>
      </w:pPr>
      <w:r>
        <w:rPr>
          <w:rFonts w:hint="eastAsia"/>
        </w:rPr>
        <w:t>姓</w:t>
      </w:r>
      <w:r>
        <w:t xml:space="preserve">  </w:t>
      </w:r>
      <w:r>
        <w:rPr>
          <w:rFonts w:hint="eastAsia"/>
        </w:rPr>
        <w:t>名</w:t>
      </w:r>
      <w:r w:rsidRPr="002E6596">
        <w:rPr>
          <w:u w:val="single"/>
        </w:rPr>
        <w:t xml:space="preserve">       </w:t>
      </w:r>
      <w:r>
        <w:t xml:space="preserve">  </w:t>
      </w:r>
      <w:r>
        <w:rPr>
          <w:rFonts w:hint="eastAsia"/>
        </w:rPr>
        <w:t>性</w:t>
      </w:r>
      <w:r>
        <w:t xml:space="preserve">  </w:t>
      </w:r>
      <w:r>
        <w:rPr>
          <w:rFonts w:hint="eastAsia"/>
        </w:rPr>
        <w:t>别</w:t>
      </w:r>
      <w:r w:rsidRPr="002E6596"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2E6596">
        <w:rPr>
          <w:u w:val="single"/>
        </w:rPr>
        <w:t xml:space="preserve">  </w:t>
      </w:r>
      <w:r w:rsidRPr="002E6596">
        <w:t xml:space="preserve"> 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龄</w:t>
      </w:r>
      <w:r w:rsidRPr="002E6596">
        <w:rPr>
          <w:u w:val="single"/>
        </w:rPr>
        <w:t xml:space="preserve">       </w:t>
      </w:r>
      <w:r w:rsidRPr="002E6596">
        <w:t xml:space="preserve"> </w:t>
      </w:r>
      <w:r>
        <w:t xml:space="preserve"> </w:t>
      </w:r>
      <w:r>
        <w:rPr>
          <w:rFonts w:hint="eastAsia"/>
        </w:rPr>
        <w:t>科</w:t>
      </w:r>
      <w:r>
        <w:t xml:space="preserve">  </w:t>
      </w:r>
      <w:r>
        <w:rPr>
          <w:rFonts w:hint="eastAsia"/>
        </w:rPr>
        <w:t>别</w:t>
      </w:r>
      <w:r w:rsidRPr="002E6596">
        <w:rPr>
          <w:u w:val="single"/>
        </w:rPr>
        <w:t xml:space="preserve">      </w:t>
      </w:r>
      <w:r>
        <w:rPr>
          <w:u w:val="single"/>
        </w:rPr>
        <w:t xml:space="preserve">  </w:t>
      </w:r>
      <w:r w:rsidRPr="002E6596">
        <w:rPr>
          <w:u w:val="single"/>
        </w:rPr>
        <w:t xml:space="preserve"> </w:t>
      </w:r>
      <w:r>
        <w:t xml:space="preserve">  </w:t>
      </w:r>
      <w:r>
        <w:rPr>
          <w:rFonts w:hint="eastAsia"/>
        </w:rPr>
        <w:t>公民身份号码</w:t>
      </w:r>
      <w:r w:rsidRPr="002E6596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Pr="002E6596">
        <w:rPr>
          <w:u w:val="single"/>
        </w:rPr>
        <w:t xml:space="preserve"> </w:t>
      </w:r>
      <w:r>
        <w:rPr>
          <w:u w:val="single"/>
        </w:rPr>
        <w:t xml:space="preserve">       </w:t>
      </w:r>
      <w:r w:rsidRPr="002E6596">
        <w:rPr>
          <w:u w:val="single"/>
        </w:rPr>
        <w:t xml:space="preserve">  </w:t>
      </w:r>
    </w:p>
    <w:p w:rsidR="00C87F41" w:rsidRDefault="00C87F41" w:rsidP="00164FA7">
      <w:pPr>
        <w:spacing w:line="360" w:lineRule="auto"/>
      </w:pPr>
      <w:r>
        <w:rPr>
          <w:rFonts w:hint="eastAsia"/>
        </w:rPr>
        <w:t>诊</w:t>
      </w:r>
      <w:r>
        <w:t xml:space="preserve">  </w:t>
      </w:r>
      <w:r>
        <w:rPr>
          <w:rFonts w:hint="eastAsia"/>
        </w:rPr>
        <w:t>断</w:t>
      </w:r>
      <w:r w:rsidRPr="002E6596">
        <w:rPr>
          <w:u w:val="single"/>
        </w:rPr>
        <w:t xml:space="preserve">           </w:t>
      </w:r>
      <w:r>
        <w:rPr>
          <w:u w:val="single"/>
        </w:rPr>
        <w:t xml:space="preserve">                  </w:t>
      </w:r>
      <w:r w:rsidRPr="002E6596">
        <w:rPr>
          <w:u w:val="single"/>
        </w:rPr>
        <w:t xml:space="preserve">    </w:t>
      </w:r>
      <w:r>
        <w:t xml:space="preserve">  </w:t>
      </w:r>
      <w:r>
        <w:rPr>
          <w:rFonts w:hint="eastAsia"/>
        </w:rPr>
        <w:t>转诊类别：</w:t>
      </w:r>
      <w:r>
        <w:t>1</w:t>
      </w:r>
      <w:r w:rsidRPr="00164FA7">
        <w:rPr>
          <w:rFonts w:hint="eastAsia"/>
        </w:rPr>
        <w:t>－</w:t>
      </w:r>
      <w:r>
        <w:rPr>
          <w:rFonts w:hint="eastAsia"/>
        </w:rPr>
        <w:t>转诊；</w:t>
      </w:r>
      <w:r>
        <w:t>2</w:t>
      </w:r>
      <w:r w:rsidRPr="00164FA7">
        <w:rPr>
          <w:rFonts w:hint="eastAsia"/>
        </w:rPr>
        <w:t>－</w:t>
      </w:r>
      <w:r>
        <w:rPr>
          <w:rFonts w:hint="eastAsia"/>
        </w:rPr>
        <w:t>中途转院</w:t>
      </w:r>
    </w:p>
    <w:p w:rsidR="00C87F41" w:rsidRDefault="00C87F41" w:rsidP="00164FA7">
      <w:pPr>
        <w:spacing w:line="360" w:lineRule="auto"/>
      </w:pPr>
      <w:r>
        <w:rPr>
          <w:rFonts w:hint="eastAsia"/>
        </w:rPr>
        <w:t>转入医院名称：</w:t>
      </w:r>
      <w:r w:rsidRPr="002E6596">
        <w:rPr>
          <w:u w:val="single"/>
        </w:rPr>
        <w:t xml:space="preserve">           </w:t>
      </w:r>
      <w:r>
        <w:rPr>
          <w:u w:val="single"/>
        </w:rPr>
        <w:t xml:space="preserve">                       </w:t>
      </w:r>
      <w:r w:rsidRPr="002E6596">
        <w:rPr>
          <w:u w:val="single"/>
        </w:rPr>
        <w:t xml:space="preserve">    </w:t>
      </w:r>
    </w:p>
    <w:p w:rsidR="00C87F41" w:rsidRDefault="00C87F41" w:rsidP="00164FA7">
      <w:pPr>
        <w:spacing w:line="360" w:lineRule="auto"/>
      </w:pPr>
      <w:r>
        <w:rPr>
          <w:rFonts w:hint="eastAsia"/>
        </w:rPr>
        <w:t>转诊转院原因：</w:t>
      </w:r>
    </w:p>
    <w:p w:rsidR="00C87F41" w:rsidRDefault="00C87F41"/>
    <w:p w:rsidR="00C87F41" w:rsidRDefault="00C87F41"/>
    <w:p w:rsidR="00C87F41" w:rsidRDefault="00C87F41"/>
    <w:p w:rsidR="00C87F41" w:rsidRDefault="00C87F41"/>
    <w:p w:rsidR="00C87F41" w:rsidRDefault="00C87F41" w:rsidP="00164FA7">
      <w:pPr>
        <w:spacing w:line="360" w:lineRule="auto"/>
      </w:pPr>
      <w:r>
        <w:rPr>
          <w:rFonts w:hint="eastAsia"/>
        </w:rPr>
        <w:t>转诊期限：</w:t>
      </w:r>
      <w:r>
        <w:t xml:space="preserve">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日至</w:t>
      </w:r>
      <w:r>
        <w:t xml:space="preserve">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C87F41" w:rsidRDefault="00C87F41" w:rsidP="00164FA7">
      <w:pPr>
        <w:spacing w:line="360" w:lineRule="auto"/>
        <w:rPr>
          <w:u w:val="single"/>
        </w:rPr>
      </w:pPr>
      <w:r>
        <w:rPr>
          <w:rFonts w:hint="eastAsia"/>
        </w:rPr>
        <w:t>医生签字：</w:t>
      </w:r>
      <w:r w:rsidRPr="002E6596">
        <w:rPr>
          <w:u w:val="single"/>
        </w:rPr>
        <w:t xml:space="preserve">           </w:t>
      </w:r>
    </w:p>
    <w:p w:rsidR="00C87F41" w:rsidRDefault="00C87F41" w:rsidP="00680567">
      <w:pPr>
        <w:spacing w:line="360" w:lineRule="auto"/>
      </w:pPr>
    </w:p>
    <w:p w:rsidR="00C87F41" w:rsidRDefault="00C87F41" w:rsidP="00680567">
      <w:pPr>
        <w:spacing w:line="360" w:lineRule="auto"/>
      </w:pPr>
      <w:r>
        <w:rPr>
          <w:rFonts w:hint="eastAsia"/>
        </w:rPr>
        <w:t>定点医疗机构盖章：</w:t>
      </w:r>
    </w:p>
    <w:p w:rsidR="00C87F41" w:rsidRDefault="00C87F41" w:rsidP="00680567">
      <w:pPr>
        <w:spacing w:line="360" w:lineRule="auto"/>
      </w:pPr>
    </w:p>
    <w:p w:rsidR="00C87F41" w:rsidRDefault="00C87F41">
      <w:r>
        <w:rPr>
          <w:rFonts w:hint="eastAsia"/>
        </w:rPr>
        <w:t>注：</w:t>
      </w:r>
      <w:r>
        <w:t>1.</w:t>
      </w:r>
      <w:r>
        <w:rPr>
          <w:rFonts w:hint="eastAsia"/>
        </w:rPr>
        <w:t>一式两份，一份转出医院留存，一份交个人。</w:t>
      </w:r>
    </w:p>
    <w:p w:rsidR="00C87F41" w:rsidRDefault="00C87F41" w:rsidP="002A7928">
      <w:pPr>
        <w:ind w:firstLineChars="200" w:firstLine="31680"/>
      </w:pPr>
      <w:r>
        <w:t>2.</w:t>
      </w:r>
      <w:r>
        <w:rPr>
          <w:rFonts w:hint="eastAsia"/>
        </w:rPr>
        <w:t>转诊类别包括</w:t>
      </w:r>
      <w:r>
        <w:t>1</w:t>
      </w:r>
      <w:r w:rsidRPr="00164FA7">
        <w:rPr>
          <w:rFonts w:hint="eastAsia"/>
        </w:rPr>
        <w:t>－</w:t>
      </w:r>
      <w:r>
        <w:rPr>
          <w:rFonts w:hint="eastAsia"/>
        </w:rPr>
        <w:t>转诊，</w:t>
      </w:r>
      <w:r>
        <w:t>2</w:t>
      </w:r>
      <w:r w:rsidRPr="00164FA7">
        <w:rPr>
          <w:rFonts w:hint="eastAsia"/>
        </w:rPr>
        <w:t>－</w:t>
      </w:r>
      <w:r>
        <w:rPr>
          <w:rFonts w:hint="eastAsia"/>
        </w:rPr>
        <w:t>中途转院，选择打“</w:t>
      </w:r>
      <w:r w:rsidRPr="002E6596">
        <w:rPr>
          <w:rFonts w:hint="eastAsia"/>
        </w:rPr>
        <w:t>√</w:t>
      </w:r>
      <w:r>
        <w:rPr>
          <w:rFonts w:hint="eastAsia"/>
        </w:rPr>
        <w:t>”，中途转院由个人交转往医院。</w:t>
      </w:r>
    </w:p>
    <w:p w:rsidR="00C87F41" w:rsidRDefault="00C87F41" w:rsidP="002E6596">
      <w:pPr>
        <w:jc w:val="right"/>
      </w:pPr>
      <w:r>
        <w:rPr>
          <w:rFonts w:hint="eastAsia"/>
        </w:rPr>
        <w:t>北京市医保中心监制</w:t>
      </w:r>
    </w:p>
    <w:p w:rsidR="00C87F41" w:rsidRDefault="00C87F41" w:rsidP="002E6596">
      <w:pPr>
        <w:jc w:val="right"/>
      </w:pPr>
    </w:p>
    <w:p w:rsidR="00C87F41" w:rsidRDefault="00C87F41" w:rsidP="002E6596">
      <w:pPr>
        <w:jc w:val="right"/>
      </w:pPr>
    </w:p>
    <w:p w:rsidR="00C87F41" w:rsidRDefault="00C87F41" w:rsidP="002E6596">
      <w:pPr>
        <w:jc w:val="right"/>
      </w:pPr>
    </w:p>
    <w:p w:rsidR="00C87F41" w:rsidRPr="002A7928" w:rsidRDefault="00C87F41" w:rsidP="002E6596">
      <w:pPr>
        <w:jc w:val="right"/>
      </w:pPr>
    </w:p>
    <w:p w:rsidR="00C87F41" w:rsidRDefault="00C87F41" w:rsidP="002E6596">
      <w:pPr>
        <w:jc w:val="right"/>
      </w:pPr>
    </w:p>
    <w:p w:rsidR="00C87F41" w:rsidRPr="009B1AAD" w:rsidRDefault="00C87F41" w:rsidP="004D708E">
      <w:pPr>
        <w:jc w:val="center"/>
        <w:rPr>
          <w:b/>
          <w:sz w:val="36"/>
          <w:szCs w:val="36"/>
        </w:rPr>
      </w:pPr>
      <w:r w:rsidRPr="009B1AAD">
        <w:rPr>
          <w:rFonts w:hint="eastAsia"/>
          <w:b/>
          <w:sz w:val="36"/>
          <w:szCs w:val="36"/>
        </w:rPr>
        <w:t>北京市医疗保险转诊单</w:t>
      </w:r>
    </w:p>
    <w:p w:rsidR="00C87F41" w:rsidRDefault="00C87F41" w:rsidP="004D708E">
      <w:pPr>
        <w:spacing w:line="360" w:lineRule="auto"/>
      </w:pPr>
      <w:r>
        <w:rPr>
          <w:rFonts w:hint="eastAsia"/>
        </w:rPr>
        <w:t>姓</w:t>
      </w:r>
      <w:r>
        <w:t xml:space="preserve">  </w:t>
      </w:r>
      <w:r>
        <w:rPr>
          <w:rFonts w:hint="eastAsia"/>
        </w:rPr>
        <w:t>名</w:t>
      </w:r>
      <w:r w:rsidRPr="002E6596">
        <w:rPr>
          <w:u w:val="single"/>
        </w:rPr>
        <w:t xml:space="preserve">       </w:t>
      </w:r>
      <w:r>
        <w:t xml:space="preserve">  </w:t>
      </w:r>
      <w:r>
        <w:rPr>
          <w:rFonts w:hint="eastAsia"/>
        </w:rPr>
        <w:t>性</w:t>
      </w:r>
      <w:r>
        <w:t xml:space="preserve">  </w:t>
      </w:r>
      <w:r>
        <w:rPr>
          <w:rFonts w:hint="eastAsia"/>
        </w:rPr>
        <w:t>别</w:t>
      </w:r>
      <w:r w:rsidRPr="002E6596"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2E6596">
        <w:rPr>
          <w:u w:val="single"/>
        </w:rPr>
        <w:t xml:space="preserve">  </w:t>
      </w:r>
      <w:r w:rsidRPr="002E6596">
        <w:t xml:space="preserve"> 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龄</w:t>
      </w:r>
      <w:r w:rsidRPr="002E6596">
        <w:rPr>
          <w:u w:val="single"/>
        </w:rPr>
        <w:t xml:space="preserve">       </w:t>
      </w:r>
      <w:r w:rsidRPr="002E6596">
        <w:t xml:space="preserve"> </w:t>
      </w:r>
      <w:r>
        <w:t xml:space="preserve"> </w:t>
      </w:r>
      <w:r>
        <w:rPr>
          <w:rFonts w:hint="eastAsia"/>
        </w:rPr>
        <w:t>科</w:t>
      </w:r>
      <w:r>
        <w:t xml:space="preserve">  </w:t>
      </w:r>
      <w:r>
        <w:rPr>
          <w:rFonts w:hint="eastAsia"/>
        </w:rPr>
        <w:t>别</w:t>
      </w:r>
      <w:r w:rsidRPr="002E6596">
        <w:rPr>
          <w:u w:val="single"/>
        </w:rPr>
        <w:t xml:space="preserve">      </w:t>
      </w:r>
      <w:r>
        <w:rPr>
          <w:u w:val="single"/>
        </w:rPr>
        <w:t xml:space="preserve">  </w:t>
      </w:r>
      <w:r w:rsidRPr="002E6596">
        <w:rPr>
          <w:u w:val="single"/>
        </w:rPr>
        <w:t xml:space="preserve"> </w:t>
      </w:r>
      <w:r>
        <w:t xml:space="preserve">  </w:t>
      </w:r>
      <w:r>
        <w:rPr>
          <w:rFonts w:hint="eastAsia"/>
        </w:rPr>
        <w:t>公民身份号码</w:t>
      </w:r>
      <w:r w:rsidRPr="002E6596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Pr="002E6596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2E6596">
        <w:rPr>
          <w:u w:val="single"/>
        </w:rPr>
        <w:t xml:space="preserve"> </w:t>
      </w:r>
      <w:r>
        <w:rPr>
          <w:u w:val="single"/>
        </w:rPr>
        <w:t xml:space="preserve">    </w:t>
      </w:r>
    </w:p>
    <w:p w:rsidR="00C87F41" w:rsidRDefault="00C87F41" w:rsidP="004D708E">
      <w:pPr>
        <w:spacing w:line="360" w:lineRule="auto"/>
      </w:pPr>
      <w:r>
        <w:rPr>
          <w:rFonts w:hint="eastAsia"/>
        </w:rPr>
        <w:t>诊</w:t>
      </w:r>
      <w:r>
        <w:t xml:space="preserve">  </w:t>
      </w:r>
      <w:r>
        <w:rPr>
          <w:rFonts w:hint="eastAsia"/>
        </w:rPr>
        <w:t>断</w:t>
      </w:r>
      <w:r w:rsidRPr="002E6596">
        <w:rPr>
          <w:u w:val="single"/>
        </w:rPr>
        <w:t xml:space="preserve">           </w:t>
      </w:r>
      <w:r>
        <w:rPr>
          <w:u w:val="single"/>
        </w:rPr>
        <w:t xml:space="preserve">                  </w:t>
      </w:r>
      <w:r w:rsidRPr="002E6596">
        <w:rPr>
          <w:u w:val="single"/>
        </w:rPr>
        <w:t xml:space="preserve">    </w:t>
      </w:r>
      <w:r>
        <w:t xml:space="preserve">  </w:t>
      </w:r>
      <w:r>
        <w:rPr>
          <w:rFonts w:hint="eastAsia"/>
        </w:rPr>
        <w:t>转诊类别：</w:t>
      </w:r>
      <w:r>
        <w:t>1</w:t>
      </w:r>
      <w:r w:rsidRPr="00164FA7">
        <w:rPr>
          <w:rFonts w:hint="eastAsia"/>
        </w:rPr>
        <w:t>－</w:t>
      </w:r>
      <w:r>
        <w:rPr>
          <w:rFonts w:hint="eastAsia"/>
        </w:rPr>
        <w:t>转诊；</w:t>
      </w:r>
      <w:r>
        <w:t>2</w:t>
      </w:r>
      <w:r w:rsidRPr="00164FA7">
        <w:rPr>
          <w:rFonts w:hint="eastAsia"/>
        </w:rPr>
        <w:t>－</w:t>
      </w:r>
      <w:r>
        <w:rPr>
          <w:rFonts w:hint="eastAsia"/>
        </w:rPr>
        <w:t>中途转院</w:t>
      </w:r>
    </w:p>
    <w:p w:rsidR="00C87F41" w:rsidRDefault="00C87F41" w:rsidP="004D708E">
      <w:pPr>
        <w:spacing w:line="360" w:lineRule="auto"/>
      </w:pPr>
      <w:r>
        <w:rPr>
          <w:rFonts w:hint="eastAsia"/>
        </w:rPr>
        <w:t>转入医院名称：</w:t>
      </w:r>
      <w:r w:rsidRPr="002E6596">
        <w:rPr>
          <w:u w:val="single"/>
        </w:rPr>
        <w:t xml:space="preserve">           </w:t>
      </w:r>
      <w:r>
        <w:rPr>
          <w:u w:val="single"/>
        </w:rPr>
        <w:t xml:space="preserve">                       </w:t>
      </w:r>
      <w:r w:rsidRPr="002E6596">
        <w:rPr>
          <w:u w:val="single"/>
        </w:rPr>
        <w:t xml:space="preserve">    </w:t>
      </w:r>
    </w:p>
    <w:p w:rsidR="00C87F41" w:rsidRDefault="00C87F41" w:rsidP="004D708E">
      <w:pPr>
        <w:spacing w:line="360" w:lineRule="auto"/>
      </w:pPr>
      <w:r>
        <w:rPr>
          <w:rFonts w:hint="eastAsia"/>
        </w:rPr>
        <w:t>转诊转院原因：</w:t>
      </w:r>
    </w:p>
    <w:p w:rsidR="00C87F41" w:rsidRDefault="00C87F41" w:rsidP="004D708E"/>
    <w:p w:rsidR="00C87F41" w:rsidRDefault="00C87F41" w:rsidP="004D708E"/>
    <w:p w:rsidR="00C87F41" w:rsidRDefault="00C87F41" w:rsidP="004D708E"/>
    <w:p w:rsidR="00C87F41" w:rsidRDefault="00C87F41" w:rsidP="004D708E"/>
    <w:p w:rsidR="00C87F41" w:rsidRDefault="00C87F41" w:rsidP="004D708E">
      <w:pPr>
        <w:spacing w:line="360" w:lineRule="auto"/>
      </w:pPr>
      <w:r>
        <w:rPr>
          <w:rFonts w:hint="eastAsia"/>
        </w:rPr>
        <w:t>转诊期限：</w:t>
      </w:r>
      <w:r>
        <w:t xml:space="preserve">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日至</w:t>
      </w:r>
      <w:r>
        <w:t xml:space="preserve">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87F41" w:rsidRDefault="00C87F41" w:rsidP="004D708E">
      <w:pPr>
        <w:spacing w:line="360" w:lineRule="auto"/>
        <w:rPr>
          <w:u w:val="single"/>
        </w:rPr>
      </w:pPr>
      <w:r>
        <w:rPr>
          <w:rFonts w:hint="eastAsia"/>
        </w:rPr>
        <w:t>医生签字：</w:t>
      </w:r>
      <w:r w:rsidRPr="002E6596">
        <w:rPr>
          <w:u w:val="single"/>
        </w:rPr>
        <w:t xml:space="preserve">           </w:t>
      </w:r>
    </w:p>
    <w:p w:rsidR="00C87F41" w:rsidRDefault="00C87F41" w:rsidP="00680567">
      <w:pPr>
        <w:spacing w:line="360" w:lineRule="auto"/>
      </w:pPr>
    </w:p>
    <w:p w:rsidR="00C87F41" w:rsidRDefault="00C87F41" w:rsidP="00680567">
      <w:pPr>
        <w:spacing w:line="360" w:lineRule="auto"/>
      </w:pPr>
      <w:r>
        <w:rPr>
          <w:rFonts w:hint="eastAsia"/>
        </w:rPr>
        <w:t>定点医疗机构盖章：</w:t>
      </w:r>
    </w:p>
    <w:p w:rsidR="00C87F41" w:rsidRDefault="00C87F41" w:rsidP="00680567">
      <w:pPr>
        <w:spacing w:line="360" w:lineRule="auto"/>
      </w:pPr>
    </w:p>
    <w:p w:rsidR="00C87F41" w:rsidRDefault="00C87F41" w:rsidP="004D708E">
      <w:r>
        <w:rPr>
          <w:rFonts w:hint="eastAsia"/>
        </w:rPr>
        <w:t>注：</w:t>
      </w:r>
      <w:r>
        <w:t>1.</w:t>
      </w:r>
      <w:r>
        <w:rPr>
          <w:rFonts w:hint="eastAsia"/>
        </w:rPr>
        <w:t>一式两份，一份转出医院留存，一份交个人。</w:t>
      </w:r>
    </w:p>
    <w:p w:rsidR="00C87F41" w:rsidRDefault="00C87F41" w:rsidP="002A7928">
      <w:pPr>
        <w:ind w:firstLineChars="200" w:firstLine="31680"/>
      </w:pPr>
      <w:r>
        <w:t>2.</w:t>
      </w:r>
      <w:r>
        <w:rPr>
          <w:rFonts w:hint="eastAsia"/>
        </w:rPr>
        <w:t>转诊类别包括</w:t>
      </w:r>
      <w:r>
        <w:t>1</w:t>
      </w:r>
      <w:r w:rsidRPr="00164FA7">
        <w:rPr>
          <w:rFonts w:hint="eastAsia"/>
        </w:rPr>
        <w:t>－</w:t>
      </w:r>
      <w:r>
        <w:rPr>
          <w:rFonts w:hint="eastAsia"/>
        </w:rPr>
        <w:t>转诊，</w:t>
      </w:r>
      <w:r>
        <w:t>2</w:t>
      </w:r>
      <w:r w:rsidRPr="00164FA7">
        <w:rPr>
          <w:rFonts w:hint="eastAsia"/>
        </w:rPr>
        <w:t>－</w:t>
      </w:r>
      <w:r>
        <w:rPr>
          <w:rFonts w:hint="eastAsia"/>
        </w:rPr>
        <w:t>中途转院，选择打“</w:t>
      </w:r>
      <w:r w:rsidRPr="002E6596">
        <w:rPr>
          <w:rFonts w:hint="eastAsia"/>
        </w:rPr>
        <w:t>√</w:t>
      </w:r>
      <w:r>
        <w:rPr>
          <w:rFonts w:hint="eastAsia"/>
        </w:rPr>
        <w:t>”，中途转院由个人交转往医院。</w:t>
      </w:r>
    </w:p>
    <w:p w:rsidR="00C87F41" w:rsidRPr="002E6596" w:rsidRDefault="00C87F41" w:rsidP="002E6596">
      <w:pPr>
        <w:jc w:val="right"/>
      </w:pPr>
      <w:r>
        <w:rPr>
          <w:rFonts w:hint="eastAsia"/>
        </w:rPr>
        <w:t>北京市医保中心监制</w:t>
      </w:r>
    </w:p>
    <w:sectPr w:rsidR="00C87F41" w:rsidRPr="002E6596" w:rsidSect="002A7928">
      <w:pgSz w:w="11906" w:h="16838"/>
      <w:pgMar w:top="568" w:right="926" w:bottom="56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41" w:rsidRDefault="00C87F41" w:rsidP="00840814">
      <w:r>
        <w:separator/>
      </w:r>
    </w:p>
  </w:endnote>
  <w:endnote w:type="continuationSeparator" w:id="0">
    <w:p w:rsidR="00C87F41" w:rsidRDefault="00C87F41" w:rsidP="0084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41" w:rsidRDefault="00C87F41" w:rsidP="00840814">
      <w:r>
        <w:separator/>
      </w:r>
    </w:p>
  </w:footnote>
  <w:footnote w:type="continuationSeparator" w:id="0">
    <w:p w:rsidR="00C87F41" w:rsidRDefault="00C87F41" w:rsidP="00840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596"/>
    <w:rsid w:val="00003702"/>
    <w:rsid w:val="00006F7D"/>
    <w:rsid w:val="00007C6B"/>
    <w:rsid w:val="00012C5D"/>
    <w:rsid w:val="00012EFC"/>
    <w:rsid w:val="00014CF7"/>
    <w:rsid w:val="00021CF9"/>
    <w:rsid w:val="00026CFC"/>
    <w:rsid w:val="00033181"/>
    <w:rsid w:val="00040B32"/>
    <w:rsid w:val="0004389C"/>
    <w:rsid w:val="00046CE0"/>
    <w:rsid w:val="00051E94"/>
    <w:rsid w:val="0005783E"/>
    <w:rsid w:val="0006469C"/>
    <w:rsid w:val="000652CC"/>
    <w:rsid w:val="00081A40"/>
    <w:rsid w:val="000857A6"/>
    <w:rsid w:val="000859EF"/>
    <w:rsid w:val="000916D5"/>
    <w:rsid w:val="00093A72"/>
    <w:rsid w:val="0009432C"/>
    <w:rsid w:val="0009691F"/>
    <w:rsid w:val="000A4783"/>
    <w:rsid w:val="000B047C"/>
    <w:rsid w:val="000B1F48"/>
    <w:rsid w:val="000B2116"/>
    <w:rsid w:val="000B67A7"/>
    <w:rsid w:val="000B6855"/>
    <w:rsid w:val="000C04A0"/>
    <w:rsid w:val="000C5168"/>
    <w:rsid w:val="000C6779"/>
    <w:rsid w:val="000D2ADA"/>
    <w:rsid w:val="000D3A76"/>
    <w:rsid w:val="000E1E24"/>
    <w:rsid w:val="000E4306"/>
    <w:rsid w:val="000E50CA"/>
    <w:rsid w:val="000E6878"/>
    <w:rsid w:val="000E7BC6"/>
    <w:rsid w:val="000F0A87"/>
    <w:rsid w:val="000F0B11"/>
    <w:rsid w:val="000F2A12"/>
    <w:rsid w:val="000F334B"/>
    <w:rsid w:val="000F642B"/>
    <w:rsid w:val="00100103"/>
    <w:rsid w:val="0010259B"/>
    <w:rsid w:val="0010519B"/>
    <w:rsid w:val="001066AB"/>
    <w:rsid w:val="0011141C"/>
    <w:rsid w:val="001138A6"/>
    <w:rsid w:val="0011532C"/>
    <w:rsid w:val="0011583B"/>
    <w:rsid w:val="001164A3"/>
    <w:rsid w:val="001223B0"/>
    <w:rsid w:val="00122668"/>
    <w:rsid w:val="0012292D"/>
    <w:rsid w:val="001257EF"/>
    <w:rsid w:val="00126385"/>
    <w:rsid w:val="001264DA"/>
    <w:rsid w:val="00130ED1"/>
    <w:rsid w:val="00131DFE"/>
    <w:rsid w:val="00134A2E"/>
    <w:rsid w:val="001374AB"/>
    <w:rsid w:val="00151C2E"/>
    <w:rsid w:val="00154ABD"/>
    <w:rsid w:val="00155320"/>
    <w:rsid w:val="00155C78"/>
    <w:rsid w:val="00161761"/>
    <w:rsid w:val="00163467"/>
    <w:rsid w:val="00164FA7"/>
    <w:rsid w:val="00171F7D"/>
    <w:rsid w:val="00173A88"/>
    <w:rsid w:val="001804CF"/>
    <w:rsid w:val="00183851"/>
    <w:rsid w:val="001857BE"/>
    <w:rsid w:val="0019152C"/>
    <w:rsid w:val="00193241"/>
    <w:rsid w:val="001A55F5"/>
    <w:rsid w:val="001A5A8C"/>
    <w:rsid w:val="001C6DD7"/>
    <w:rsid w:val="001D0F69"/>
    <w:rsid w:val="001D1607"/>
    <w:rsid w:val="001D1E06"/>
    <w:rsid w:val="001D314A"/>
    <w:rsid w:val="001D6B36"/>
    <w:rsid w:val="001E224B"/>
    <w:rsid w:val="001F7736"/>
    <w:rsid w:val="002000A7"/>
    <w:rsid w:val="00203547"/>
    <w:rsid w:val="00204C41"/>
    <w:rsid w:val="00205FCE"/>
    <w:rsid w:val="00207F34"/>
    <w:rsid w:val="002106EF"/>
    <w:rsid w:val="0021481E"/>
    <w:rsid w:val="00217A2B"/>
    <w:rsid w:val="00217D75"/>
    <w:rsid w:val="0022177B"/>
    <w:rsid w:val="0022652A"/>
    <w:rsid w:val="00236BFF"/>
    <w:rsid w:val="00244E1D"/>
    <w:rsid w:val="00251B97"/>
    <w:rsid w:val="00253385"/>
    <w:rsid w:val="00263DA5"/>
    <w:rsid w:val="002775FE"/>
    <w:rsid w:val="00282FA6"/>
    <w:rsid w:val="00283CBF"/>
    <w:rsid w:val="00285573"/>
    <w:rsid w:val="0029218C"/>
    <w:rsid w:val="002936A6"/>
    <w:rsid w:val="002A35EE"/>
    <w:rsid w:val="002A55DD"/>
    <w:rsid w:val="002A5D4D"/>
    <w:rsid w:val="002A7928"/>
    <w:rsid w:val="002B0948"/>
    <w:rsid w:val="002B1C38"/>
    <w:rsid w:val="002C7D0D"/>
    <w:rsid w:val="002D0DB6"/>
    <w:rsid w:val="002D4F0E"/>
    <w:rsid w:val="002D7EC9"/>
    <w:rsid w:val="002E172A"/>
    <w:rsid w:val="002E473A"/>
    <w:rsid w:val="002E6596"/>
    <w:rsid w:val="002F05FE"/>
    <w:rsid w:val="002F2F95"/>
    <w:rsid w:val="002F3D61"/>
    <w:rsid w:val="00300BEA"/>
    <w:rsid w:val="003010E1"/>
    <w:rsid w:val="00305651"/>
    <w:rsid w:val="003062F1"/>
    <w:rsid w:val="00306C30"/>
    <w:rsid w:val="00314F3F"/>
    <w:rsid w:val="00315756"/>
    <w:rsid w:val="00320328"/>
    <w:rsid w:val="00322275"/>
    <w:rsid w:val="00325CCD"/>
    <w:rsid w:val="00327A32"/>
    <w:rsid w:val="00330540"/>
    <w:rsid w:val="0033281A"/>
    <w:rsid w:val="0033457F"/>
    <w:rsid w:val="00334D70"/>
    <w:rsid w:val="00334FC4"/>
    <w:rsid w:val="00340948"/>
    <w:rsid w:val="00340E3A"/>
    <w:rsid w:val="00352D21"/>
    <w:rsid w:val="00352EF1"/>
    <w:rsid w:val="003532F3"/>
    <w:rsid w:val="00353A87"/>
    <w:rsid w:val="0036338A"/>
    <w:rsid w:val="00365F8E"/>
    <w:rsid w:val="003672DF"/>
    <w:rsid w:val="00367F02"/>
    <w:rsid w:val="00371284"/>
    <w:rsid w:val="00371CC3"/>
    <w:rsid w:val="00371CFC"/>
    <w:rsid w:val="0037486E"/>
    <w:rsid w:val="00375421"/>
    <w:rsid w:val="00377A66"/>
    <w:rsid w:val="00380108"/>
    <w:rsid w:val="0038681F"/>
    <w:rsid w:val="00391D39"/>
    <w:rsid w:val="003A4E04"/>
    <w:rsid w:val="003A5EFC"/>
    <w:rsid w:val="003A784A"/>
    <w:rsid w:val="003B3A73"/>
    <w:rsid w:val="003B3CD1"/>
    <w:rsid w:val="003B3CDF"/>
    <w:rsid w:val="003C1F00"/>
    <w:rsid w:val="003C2CE7"/>
    <w:rsid w:val="003C3449"/>
    <w:rsid w:val="003C460C"/>
    <w:rsid w:val="003C4A67"/>
    <w:rsid w:val="003C5A80"/>
    <w:rsid w:val="003D1F8A"/>
    <w:rsid w:val="003D630D"/>
    <w:rsid w:val="003D6F58"/>
    <w:rsid w:val="003D75C4"/>
    <w:rsid w:val="003E2C55"/>
    <w:rsid w:val="003E5FF0"/>
    <w:rsid w:val="003E693E"/>
    <w:rsid w:val="003F50B2"/>
    <w:rsid w:val="00407C66"/>
    <w:rsid w:val="004127D8"/>
    <w:rsid w:val="0041392F"/>
    <w:rsid w:val="00415C5A"/>
    <w:rsid w:val="004176A0"/>
    <w:rsid w:val="00421B3F"/>
    <w:rsid w:val="00425BC3"/>
    <w:rsid w:val="00431E48"/>
    <w:rsid w:val="00431EFB"/>
    <w:rsid w:val="00434D13"/>
    <w:rsid w:val="00443799"/>
    <w:rsid w:val="0044439F"/>
    <w:rsid w:val="004522E1"/>
    <w:rsid w:val="004529CB"/>
    <w:rsid w:val="00454743"/>
    <w:rsid w:val="00455B9F"/>
    <w:rsid w:val="0046024E"/>
    <w:rsid w:val="0046454C"/>
    <w:rsid w:val="004743FF"/>
    <w:rsid w:val="004754E8"/>
    <w:rsid w:val="00476A90"/>
    <w:rsid w:val="00477082"/>
    <w:rsid w:val="004824F7"/>
    <w:rsid w:val="00483433"/>
    <w:rsid w:val="00485D86"/>
    <w:rsid w:val="00486CC3"/>
    <w:rsid w:val="00487F4B"/>
    <w:rsid w:val="00491BF2"/>
    <w:rsid w:val="00492D74"/>
    <w:rsid w:val="004932C8"/>
    <w:rsid w:val="004936A0"/>
    <w:rsid w:val="00493F1B"/>
    <w:rsid w:val="0049595A"/>
    <w:rsid w:val="00495C62"/>
    <w:rsid w:val="00496FEA"/>
    <w:rsid w:val="004A2FC8"/>
    <w:rsid w:val="004A3398"/>
    <w:rsid w:val="004A5B9A"/>
    <w:rsid w:val="004B4CF0"/>
    <w:rsid w:val="004C18B7"/>
    <w:rsid w:val="004C1AA0"/>
    <w:rsid w:val="004C1EEA"/>
    <w:rsid w:val="004C6599"/>
    <w:rsid w:val="004D708E"/>
    <w:rsid w:val="004E1A48"/>
    <w:rsid w:val="004E545A"/>
    <w:rsid w:val="004E6971"/>
    <w:rsid w:val="004F16AA"/>
    <w:rsid w:val="004F1B96"/>
    <w:rsid w:val="004F2427"/>
    <w:rsid w:val="004F252A"/>
    <w:rsid w:val="004F5D2C"/>
    <w:rsid w:val="004F658E"/>
    <w:rsid w:val="00505317"/>
    <w:rsid w:val="00506D4B"/>
    <w:rsid w:val="00510929"/>
    <w:rsid w:val="00516931"/>
    <w:rsid w:val="00516E9C"/>
    <w:rsid w:val="00523F7A"/>
    <w:rsid w:val="005430BD"/>
    <w:rsid w:val="00543441"/>
    <w:rsid w:val="00545275"/>
    <w:rsid w:val="00551DB5"/>
    <w:rsid w:val="00551E99"/>
    <w:rsid w:val="005576F5"/>
    <w:rsid w:val="00571257"/>
    <w:rsid w:val="00574BA5"/>
    <w:rsid w:val="005807A1"/>
    <w:rsid w:val="00583C68"/>
    <w:rsid w:val="00585C0F"/>
    <w:rsid w:val="005912E2"/>
    <w:rsid w:val="005929FC"/>
    <w:rsid w:val="005969DA"/>
    <w:rsid w:val="00596FAB"/>
    <w:rsid w:val="005A2B13"/>
    <w:rsid w:val="005A58D1"/>
    <w:rsid w:val="005A6750"/>
    <w:rsid w:val="005A78C9"/>
    <w:rsid w:val="005B2250"/>
    <w:rsid w:val="005B3741"/>
    <w:rsid w:val="005B5F21"/>
    <w:rsid w:val="005C2824"/>
    <w:rsid w:val="005C4CBF"/>
    <w:rsid w:val="005C58B3"/>
    <w:rsid w:val="005C7597"/>
    <w:rsid w:val="005D700F"/>
    <w:rsid w:val="005E2055"/>
    <w:rsid w:val="005E3033"/>
    <w:rsid w:val="005E449E"/>
    <w:rsid w:val="005E5A14"/>
    <w:rsid w:val="005E6245"/>
    <w:rsid w:val="005E7451"/>
    <w:rsid w:val="005F0138"/>
    <w:rsid w:val="006000F0"/>
    <w:rsid w:val="00600B07"/>
    <w:rsid w:val="006021DA"/>
    <w:rsid w:val="00612F90"/>
    <w:rsid w:val="00620CFE"/>
    <w:rsid w:val="0062283A"/>
    <w:rsid w:val="0063163B"/>
    <w:rsid w:val="00632AE4"/>
    <w:rsid w:val="0063316A"/>
    <w:rsid w:val="00636B10"/>
    <w:rsid w:val="006410FD"/>
    <w:rsid w:val="00645A8A"/>
    <w:rsid w:val="00653786"/>
    <w:rsid w:val="00655ED0"/>
    <w:rsid w:val="00657A96"/>
    <w:rsid w:val="006600F9"/>
    <w:rsid w:val="0066040F"/>
    <w:rsid w:val="006705C6"/>
    <w:rsid w:val="00671793"/>
    <w:rsid w:val="00672BC2"/>
    <w:rsid w:val="006735CA"/>
    <w:rsid w:val="006759F4"/>
    <w:rsid w:val="00676212"/>
    <w:rsid w:val="00680567"/>
    <w:rsid w:val="006817B2"/>
    <w:rsid w:val="006826C7"/>
    <w:rsid w:val="00691393"/>
    <w:rsid w:val="00692833"/>
    <w:rsid w:val="00695C7E"/>
    <w:rsid w:val="00696D9D"/>
    <w:rsid w:val="006A2F89"/>
    <w:rsid w:val="006A3575"/>
    <w:rsid w:val="006A3741"/>
    <w:rsid w:val="006A63EA"/>
    <w:rsid w:val="006B5287"/>
    <w:rsid w:val="006B6066"/>
    <w:rsid w:val="006B74EB"/>
    <w:rsid w:val="006B75D5"/>
    <w:rsid w:val="006C447B"/>
    <w:rsid w:val="006C46C7"/>
    <w:rsid w:val="006D17CF"/>
    <w:rsid w:val="006D1E77"/>
    <w:rsid w:val="006D4D6E"/>
    <w:rsid w:val="006D5C4C"/>
    <w:rsid w:val="006D6393"/>
    <w:rsid w:val="006D6970"/>
    <w:rsid w:val="006D74BF"/>
    <w:rsid w:val="006E0EBA"/>
    <w:rsid w:val="006F1E47"/>
    <w:rsid w:val="006F4015"/>
    <w:rsid w:val="006F75DC"/>
    <w:rsid w:val="007219AF"/>
    <w:rsid w:val="00725321"/>
    <w:rsid w:val="00725FD1"/>
    <w:rsid w:val="007263C4"/>
    <w:rsid w:val="00731285"/>
    <w:rsid w:val="007364BE"/>
    <w:rsid w:val="00750E5A"/>
    <w:rsid w:val="00755E82"/>
    <w:rsid w:val="00756AF5"/>
    <w:rsid w:val="00761640"/>
    <w:rsid w:val="007653FC"/>
    <w:rsid w:val="00767F63"/>
    <w:rsid w:val="0077106E"/>
    <w:rsid w:val="00781373"/>
    <w:rsid w:val="007879E6"/>
    <w:rsid w:val="0079039D"/>
    <w:rsid w:val="00791C55"/>
    <w:rsid w:val="00791D78"/>
    <w:rsid w:val="007946EC"/>
    <w:rsid w:val="00797B91"/>
    <w:rsid w:val="00797CDB"/>
    <w:rsid w:val="007A005B"/>
    <w:rsid w:val="007A4823"/>
    <w:rsid w:val="007B03CA"/>
    <w:rsid w:val="007B2C51"/>
    <w:rsid w:val="007B4B54"/>
    <w:rsid w:val="007B6D48"/>
    <w:rsid w:val="007B7F63"/>
    <w:rsid w:val="007C5B5C"/>
    <w:rsid w:val="007C5E63"/>
    <w:rsid w:val="007C7B85"/>
    <w:rsid w:val="007D09E8"/>
    <w:rsid w:val="007D0D0C"/>
    <w:rsid w:val="007D1719"/>
    <w:rsid w:val="007D18BF"/>
    <w:rsid w:val="007D2ACA"/>
    <w:rsid w:val="007E165B"/>
    <w:rsid w:val="007F5398"/>
    <w:rsid w:val="007F5776"/>
    <w:rsid w:val="007F6016"/>
    <w:rsid w:val="0080159E"/>
    <w:rsid w:val="00822A39"/>
    <w:rsid w:val="0082503D"/>
    <w:rsid w:val="0083333C"/>
    <w:rsid w:val="0083402D"/>
    <w:rsid w:val="00840814"/>
    <w:rsid w:val="008412A9"/>
    <w:rsid w:val="008416F1"/>
    <w:rsid w:val="00844165"/>
    <w:rsid w:val="00844649"/>
    <w:rsid w:val="0085652B"/>
    <w:rsid w:val="0085779F"/>
    <w:rsid w:val="00865465"/>
    <w:rsid w:val="00873E23"/>
    <w:rsid w:val="008764DF"/>
    <w:rsid w:val="00882746"/>
    <w:rsid w:val="00883671"/>
    <w:rsid w:val="00894E20"/>
    <w:rsid w:val="008A3A31"/>
    <w:rsid w:val="008A68BF"/>
    <w:rsid w:val="008C051C"/>
    <w:rsid w:val="008C1524"/>
    <w:rsid w:val="008C248E"/>
    <w:rsid w:val="008D6A1D"/>
    <w:rsid w:val="008F0000"/>
    <w:rsid w:val="009017FD"/>
    <w:rsid w:val="00902A3C"/>
    <w:rsid w:val="00903FB8"/>
    <w:rsid w:val="009040C5"/>
    <w:rsid w:val="00904CC1"/>
    <w:rsid w:val="009054C3"/>
    <w:rsid w:val="00912017"/>
    <w:rsid w:val="009121E9"/>
    <w:rsid w:val="009149EB"/>
    <w:rsid w:val="0091613E"/>
    <w:rsid w:val="009172A6"/>
    <w:rsid w:val="00917330"/>
    <w:rsid w:val="009220AC"/>
    <w:rsid w:val="00922D76"/>
    <w:rsid w:val="00923272"/>
    <w:rsid w:val="009304A3"/>
    <w:rsid w:val="0093341F"/>
    <w:rsid w:val="00933567"/>
    <w:rsid w:val="00944186"/>
    <w:rsid w:val="009457A6"/>
    <w:rsid w:val="00952F66"/>
    <w:rsid w:val="0095300A"/>
    <w:rsid w:val="00957243"/>
    <w:rsid w:val="00960A02"/>
    <w:rsid w:val="009624A3"/>
    <w:rsid w:val="00973AA3"/>
    <w:rsid w:val="00974F17"/>
    <w:rsid w:val="00993C38"/>
    <w:rsid w:val="009A42EA"/>
    <w:rsid w:val="009A4F80"/>
    <w:rsid w:val="009B1AAD"/>
    <w:rsid w:val="009B346E"/>
    <w:rsid w:val="009B41AE"/>
    <w:rsid w:val="009B4577"/>
    <w:rsid w:val="009C06FB"/>
    <w:rsid w:val="009C1D96"/>
    <w:rsid w:val="009C6292"/>
    <w:rsid w:val="009D5857"/>
    <w:rsid w:val="009D626C"/>
    <w:rsid w:val="009E0B2C"/>
    <w:rsid w:val="009E3FC7"/>
    <w:rsid w:val="009E6C1F"/>
    <w:rsid w:val="009F2844"/>
    <w:rsid w:val="009F322D"/>
    <w:rsid w:val="009F354C"/>
    <w:rsid w:val="00A00365"/>
    <w:rsid w:val="00A01A39"/>
    <w:rsid w:val="00A047DD"/>
    <w:rsid w:val="00A219AA"/>
    <w:rsid w:val="00A228A0"/>
    <w:rsid w:val="00A24D9B"/>
    <w:rsid w:val="00A26CB6"/>
    <w:rsid w:val="00A325B6"/>
    <w:rsid w:val="00A34AE6"/>
    <w:rsid w:val="00A3529E"/>
    <w:rsid w:val="00A35B53"/>
    <w:rsid w:val="00A364DF"/>
    <w:rsid w:val="00A410F5"/>
    <w:rsid w:val="00A416F2"/>
    <w:rsid w:val="00A41CCB"/>
    <w:rsid w:val="00A4284E"/>
    <w:rsid w:val="00A44867"/>
    <w:rsid w:val="00A46F7A"/>
    <w:rsid w:val="00A5269C"/>
    <w:rsid w:val="00A57B7F"/>
    <w:rsid w:val="00A57D22"/>
    <w:rsid w:val="00A609DC"/>
    <w:rsid w:val="00A65AE6"/>
    <w:rsid w:val="00A676E8"/>
    <w:rsid w:val="00A707B7"/>
    <w:rsid w:val="00A80CA1"/>
    <w:rsid w:val="00A8194A"/>
    <w:rsid w:val="00A83A0F"/>
    <w:rsid w:val="00A90E1D"/>
    <w:rsid w:val="00A93521"/>
    <w:rsid w:val="00A96A8A"/>
    <w:rsid w:val="00AA0DA0"/>
    <w:rsid w:val="00AA5A57"/>
    <w:rsid w:val="00AA6392"/>
    <w:rsid w:val="00AB0350"/>
    <w:rsid w:val="00AB2F84"/>
    <w:rsid w:val="00AB6F1B"/>
    <w:rsid w:val="00AB771B"/>
    <w:rsid w:val="00AB7780"/>
    <w:rsid w:val="00AC1FB0"/>
    <w:rsid w:val="00AC3AA5"/>
    <w:rsid w:val="00AC7408"/>
    <w:rsid w:val="00AC7B08"/>
    <w:rsid w:val="00AD14EA"/>
    <w:rsid w:val="00AD5C5A"/>
    <w:rsid w:val="00AE4FE8"/>
    <w:rsid w:val="00AE788E"/>
    <w:rsid w:val="00AF423E"/>
    <w:rsid w:val="00AF68BC"/>
    <w:rsid w:val="00B05C38"/>
    <w:rsid w:val="00B06AAC"/>
    <w:rsid w:val="00B10130"/>
    <w:rsid w:val="00B11139"/>
    <w:rsid w:val="00B16789"/>
    <w:rsid w:val="00B236C8"/>
    <w:rsid w:val="00B33C02"/>
    <w:rsid w:val="00B34DFA"/>
    <w:rsid w:val="00B41486"/>
    <w:rsid w:val="00B424B3"/>
    <w:rsid w:val="00B442AD"/>
    <w:rsid w:val="00B45B7A"/>
    <w:rsid w:val="00B476CD"/>
    <w:rsid w:val="00B47C45"/>
    <w:rsid w:val="00B50867"/>
    <w:rsid w:val="00B54287"/>
    <w:rsid w:val="00B61FE2"/>
    <w:rsid w:val="00B621AA"/>
    <w:rsid w:val="00B7290C"/>
    <w:rsid w:val="00B75BB4"/>
    <w:rsid w:val="00B778DA"/>
    <w:rsid w:val="00B8041F"/>
    <w:rsid w:val="00B81FA9"/>
    <w:rsid w:val="00B86296"/>
    <w:rsid w:val="00BA76B5"/>
    <w:rsid w:val="00BB2E89"/>
    <w:rsid w:val="00BB6C68"/>
    <w:rsid w:val="00BC1C97"/>
    <w:rsid w:val="00BC1E38"/>
    <w:rsid w:val="00BC782B"/>
    <w:rsid w:val="00BD35F7"/>
    <w:rsid w:val="00BD6BAD"/>
    <w:rsid w:val="00BE4212"/>
    <w:rsid w:val="00BE4F0D"/>
    <w:rsid w:val="00BE73A5"/>
    <w:rsid w:val="00BF73DB"/>
    <w:rsid w:val="00C004E0"/>
    <w:rsid w:val="00C068F4"/>
    <w:rsid w:val="00C13BB2"/>
    <w:rsid w:val="00C1664D"/>
    <w:rsid w:val="00C21F5D"/>
    <w:rsid w:val="00C23AA4"/>
    <w:rsid w:val="00C24A6F"/>
    <w:rsid w:val="00C3157D"/>
    <w:rsid w:val="00C35833"/>
    <w:rsid w:val="00C405F3"/>
    <w:rsid w:val="00C4118E"/>
    <w:rsid w:val="00C43EA6"/>
    <w:rsid w:val="00C44682"/>
    <w:rsid w:val="00C46DE7"/>
    <w:rsid w:val="00C479F9"/>
    <w:rsid w:val="00C5384A"/>
    <w:rsid w:val="00C63CA8"/>
    <w:rsid w:val="00C72F24"/>
    <w:rsid w:val="00C85D35"/>
    <w:rsid w:val="00C863D9"/>
    <w:rsid w:val="00C868BF"/>
    <w:rsid w:val="00C87F41"/>
    <w:rsid w:val="00CA779B"/>
    <w:rsid w:val="00CA7B6E"/>
    <w:rsid w:val="00CB42F1"/>
    <w:rsid w:val="00CD26D7"/>
    <w:rsid w:val="00CD3BD6"/>
    <w:rsid w:val="00CD4631"/>
    <w:rsid w:val="00CD6D06"/>
    <w:rsid w:val="00CE04BF"/>
    <w:rsid w:val="00CE0A5D"/>
    <w:rsid w:val="00CE3613"/>
    <w:rsid w:val="00CE3C21"/>
    <w:rsid w:val="00CE60CB"/>
    <w:rsid w:val="00CF1F61"/>
    <w:rsid w:val="00CF595F"/>
    <w:rsid w:val="00CF75CA"/>
    <w:rsid w:val="00CF7E93"/>
    <w:rsid w:val="00CF7F17"/>
    <w:rsid w:val="00D003B1"/>
    <w:rsid w:val="00D01EBF"/>
    <w:rsid w:val="00D03FE0"/>
    <w:rsid w:val="00D1391A"/>
    <w:rsid w:val="00D13F42"/>
    <w:rsid w:val="00D15018"/>
    <w:rsid w:val="00D174C3"/>
    <w:rsid w:val="00D26AED"/>
    <w:rsid w:val="00D34930"/>
    <w:rsid w:val="00D42DBA"/>
    <w:rsid w:val="00D44064"/>
    <w:rsid w:val="00D443BF"/>
    <w:rsid w:val="00D44512"/>
    <w:rsid w:val="00D50FA4"/>
    <w:rsid w:val="00D51821"/>
    <w:rsid w:val="00D52E36"/>
    <w:rsid w:val="00D55CF9"/>
    <w:rsid w:val="00D5656D"/>
    <w:rsid w:val="00D5792D"/>
    <w:rsid w:val="00D60DAB"/>
    <w:rsid w:val="00D61A96"/>
    <w:rsid w:val="00D63780"/>
    <w:rsid w:val="00D64DA6"/>
    <w:rsid w:val="00D665B9"/>
    <w:rsid w:val="00D67110"/>
    <w:rsid w:val="00D70BFD"/>
    <w:rsid w:val="00D70F32"/>
    <w:rsid w:val="00D71C4C"/>
    <w:rsid w:val="00D72C9F"/>
    <w:rsid w:val="00D75242"/>
    <w:rsid w:val="00D7656F"/>
    <w:rsid w:val="00D80BFF"/>
    <w:rsid w:val="00D815D7"/>
    <w:rsid w:val="00D91661"/>
    <w:rsid w:val="00D95187"/>
    <w:rsid w:val="00DA253E"/>
    <w:rsid w:val="00DA5718"/>
    <w:rsid w:val="00DA6BF1"/>
    <w:rsid w:val="00DB1E19"/>
    <w:rsid w:val="00DB5056"/>
    <w:rsid w:val="00DB6B12"/>
    <w:rsid w:val="00DC25AF"/>
    <w:rsid w:val="00DC5881"/>
    <w:rsid w:val="00DC5EE4"/>
    <w:rsid w:val="00DD25B4"/>
    <w:rsid w:val="00DD5473"/>
    <w:rsid w:val="00DD7D9D"/>
    <w:rsid w:val="00DE3213"/>
    <w:rsid w:val="00DE398D"/>
    <w:rsid w:val="00DE706B"/>
    <w:rsid w:val="00DF313A"/>
    <w:rsid w:val="00DF3D61"/>
    <w:rsid w:val="00DF4613"/>
    <w:rsid w:val="00DF5A21"/>
    <w:rsid w:val="00DF6585"/>
    <w:rsid w:val="00E0514F"/>
    <w:rsid w:val="00E064BB"/>
    <w:rsid w:val="00E13215"/>
    <w:rsid w:val="00E13B61"/>
    <w:rsid w:val="00E2112A"/>
    <w:rsid w:val="00E21221"/>
    <w:rsid w:val="00E2276F"/>
    <w:rsid w:val="00E24ACB"/>
    <w:rsid w:val="00E2576B"/>
    <w:rsid w:val="00E32A57"/>
    <w:rsid w:val="00E334FB"/>
    <w:rsid w:val="00E33CA6"/>
    <w:rsid w:val="00E367DC"/>
    <w:rsid w:val="00E417C9"/>
    <w:rsid w:val="00E449CA"/>
    <w:rsid w:val="00E44EA5"/>
    <w:rsid w:val="00E4510D"/>
    <w:rsid w:val="00E4650A"/>
    <w:rsid w:val="00E50444"/>
    <w:rsid w:val="00E51CD7"/>
    <w:rsid w:val="00E574A0"/>
    <w:rsid w:val="00E642EF"/>
    <w:rsid w:val="00E66CAC"/>
    <w:rsid w:val="00E67D35"/>
    <w:rsid w:val="00E702C4"/>
    <w:rsid w:val="00E71A79"/>
    <w:rsid w:val="00E71ABF"/>
    <w:rsid w:val="00E7297C"/>
    <w:rsid w:val="00E72C27"/>
    <w:rsid w:val="00E74C54"/>
    <w:rsid w:val="00E753A2"/>
    <w:rsid w:val="00E82C1D"/>
    <w:rsid w:val="00E87CD5"/>
    <w:rsid w:val="00E91BD6"/>
    <w:rsid w:val="00E93C5C"/>
    <w:rsid w:val="00E94F40"/>
    <w:rsid w:val="00EA1B37"/>
    <w:rsid w:val="00EA329A"/>
    <w:rsid w:val="00EA590A"/>
    <w:rsid w:val="00EB2CCE"/>
    <w:rsid w:val="00EB441F"/>
    <w:rsid w:val="00EC5EA7"/>
    <w:rsid w:val="00ED0C0A"/>
    <w:rsid w:val="00ED1E34"/>
    <w:rsid w:val="00ED25AA"/>
    <w:rsid w:val="00ED4A7F"/>
    <w:rsid w:val="00ED51A9"/>
    <w:rsid w:val="00ED62C0"/>
    <w:rsid w:val="00EE3DBB"/>
    <w:rsid w:val="00EE556E"/>
    <w:rsid w:val="00EF4FA9"/>
    <w:rsid w:val="00F010B2"/>
    <w:rsid w:val="00F02409"/>
    <w:rsid w:val="00F02C96"/>
    <w:rsid w:val="00F03C7B"/>
    <w:rsid w:val="00F03DBF"/>
    <w:rsid w:val="00F13C3F"/>
    <w:rsid w:val="00F14786"/>
    <w:rsid w:val="00F17F7E"/>
    <w:rsid w:val="00F2070C"/>
    <w:rsid w:val="00F23D68"/>
    <w:rsid w:val="00F27241"/>
    <w:rsid w:val="00F306A7"/>
    <w:rsid w:val="00F35EC2"/>
    <w:rsid w:val="00F3611E"/>
    <w:rsid w:val="00F407F0"/>
    <w:rsid w:val="00F41B79"/>
    <w:rsid w:val="00F42D83"/>
    <w:rsid w:val="00F44B02"/>
    <w:rsid w:val="00F44C51"/>
    <w:rsid w:val="00F521F4"/>
    <w:rsid w:val="00F572DA"/>
    <w:rsid w:val="00F60B85"/>
    <w:rsid w:val="00F6167B"/>
    <w:rsid w:val="00F67C2C"/>
    <w:rsid w:val="00F72264"/>
    <w:rsid w:val="00F727BB"/>
    <w:rsid w:val="00F76CC1"/>
    <w:rsid w:val="00F8049D"/>
    <w:rsid w:val="00F90B7E"/>
    <w:rsid w:val="00F920B2"/>
    <w:rsid w:val="00F92A9A"/>
    <w:rsid w:val="00FA2B9C"/>
    <w:rsid w:val="00FB1583"/>
    <w:rsid w:val="00FB2331"/>
    <w:rsid w:val="00FB48D7"/>
    <w:rsid w:val="00FB69B8"/>
    <w:rsid w:val="00FC5706"/>
    <w:rsid w:val="00FC7634"/>
    <w:rsid w:val="00FD1818"/>
    <w:rsid w:val="00FD5615"/>
    <w:rsid w:val="00FD5678"/>
    <w:rsid w:val="00FD7D26"/>
    <w:rsid w:val="00FE22FF"/>
    <w:rsid w:val="00FE4A1B"/>
    <w:rsid w:val="00FE4A6E"/>
    <w:rsid w:val="00FE6CE3"/>
    <w:rsid w:val="00FF112E"/>
    <w:rsid w:val="00FF2787"/>
    <w:rsid w:val="00FF4706"/>
    <w:rsid w:val="00F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D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4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08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4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081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107</Words>
  <Characters>611</Characters>
  <Application>Microsoft Office Outlook</Application>
  <DocSecurity>0</DocSecurity>
  <Lines>0</Lines>
  <Paragraphs>0</Paragraphs>
  <ScaleCrop>false</ScaleCrop>
  <Company>BT之家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BT之家会员</dc:creator>
  <cp:keywords/>
  <dc:description/>
  <cp:lastModifiedBy>xyy_yf</cp:lastModifiedBy>
  <cp:revision>7</cp:revision>
  <cp:lastPrinted>2012-05-15T01:15:00Z</cp:lastPrinted>
  <dcterms:created xsi:type="dcterms:W3CDTF">2012-05-11T13:52:00Z</dcterms:created>
  <dcterms:modified xsi:type="dcterms:W3CDTF">2012-05-15T01:16:00Z</dcterms:modified>
</cp:coreProperties>
</file>